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1DCC6" w14:textId="77777777" w:rsidR="005D2542" w:rsidRDefault="005D2542" w:rsidP="008F18D9">
      <w:pPr>
        <w:pStyle w:val="Heading1"/>
        <w:rPr>
          <w:lang w:val="en-GB"/>
        </w:rPr>
      </w:pPr>
      <w:bookmarkStart w:id="0" w:name="_GoBack"/>
      <w:bookmarkEnd w:id="0"/>
    </w:p>
    <w:p w14:paraId="6A8F3AEB" w14:textId="77777777" w:rsidR="005D2542" w:rsidRDefault="005D2542" w:rsidP="008F18D9">
      <w:pPr>
        <w:pStyle w:val="Heading1"/>
        <w:rPr>
          <w:lang w:val="en-GB"/>
        </w:rPr>
      </w:pPr>
    </w:p>
    <w:p w14:paraId="13D442E8" w14:textId="77777777" w:rsidR="005D2542" w:rsidRDefault="005D2542" w:rsidP="008F18D9">
      <w:pPr>
        <w:pStyle w:val="Heading1"/>
        <w:rPr>
          <w:lang w:val="en-GB"/>
        </w:rPr>
      </w:pPr>
    </w:p>
    <w:p w14:paraId="51178995" w14:textId="77777777" w:rsidR="00FF1B99" w:rsidRDefault="00FF1B99" w:rsidP="00FF1B99">
      <w:pPr>
        <w:pStyle w:val="Heading1"/>
        <w:jc w:val="center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RETURSKJEMA</w:t>
      </w:r>
    </w:p>
    <w:p w14:paraId="0F060807" w14:textId="77777777" w:rsidR="00FF1B99" w:rsidRDefault="00FF1B99" w:rsidP="00FF1B99">
      <w:pPr>
        <w:rPr>
          <w:lang w:val="en-GB"/>
        </w:rPr>
      </w:pPr>
    </w:p>
    <w:p w14:paraId="756EA16C" w14:textId="77777777" w:rsidR="00FF1B99" w:rsidRDefault="00FF1B99" w:rsidP="00FF1B99">
      <w:pPr>
        <w:rPr>
          <w:lang w:val="en-GB"/>
        </w:rPr>
      </w:pPr>
    </w:p>
    <w:p w14:paraId="3033A4DF" w14:textId="77777777" w:rsidR="00FF1B99" w:rsidRDefault="00FF1B99" w:rsidP="00FF1B99">
      <w:pPr>
        <w:rPr>
          <w:lang w:val="en-GB"/>
        </w:rPr>
      </w:pPr>
    </w:p>
    <w:p w14:paraId="4848C392" w14:textId="77777777" w:rsidR="00FF1B99" w:rsidRPr="003A47D2" w:rsidRDefault="00FF1B99" w:rsidP="00FF1B99">
      <w:pPr>
        <w:pBdr>
          <w:bottom w:val="single" w:sz="4" w:space="1" w:color="auto"/>
        </w:pBdr>
        <w:rPr>
          <w:sz w:val="24"/>
        </w:rPr>
      </w:pPr>
      <w:r w:rsidRPr="003A47D2">
        <w:rPr>
          <w:sz w:val="24"/>
        </w:rPr>
        <w:t>Avvik nr.</w:t>
      </w:r>
      <w:r w:rsidRPr="003A47D2">
        <w:rPr>
          <w:sz w:val="24"/>
        </w:rPr>
        <w:tab/>
      </w:r>
      <w:r w:rsidRPr="003A47D2">
        <w:rPr>
          <w:sz w:val="24"/>
        </w:rPr>
        <w:tab/>
        <w:t xml:space="preserve">Dato: </w:t>
      </w:r>
    </w:p>
    <w:p w14:paraId="2A839999" w14:textId="77777777" w:rsidR="00FF1B99" w:rsidRPr="003A47D2" w:rsidRDefault="00FF1B99" w:rsidP="00FF1B99">
      <w:pPr>
        <w:rPr>
          <w:sz w:val="24"/>
        </w:rPr>
      </w:pPr>
    </w:p>
    <w:p w14:paraId="15A84918" w14:textId="77777777" w:rsidR="00FF1B99" w:rsidRPr="003A47D2" w:rsidRDefault="00FF1B99" w:rsidP="00FF1B99">
      <w:pPr>
        <w:pBdr>
          <w:bottom w:val="single" w:sz="4" w:space="1" w:color="auto"/>
        </w:pBdr>
        <w:rPr>
          <w:sz w:val="24"/>
        </w:rPr>
      </w:pPr>
      <w:r w:rsidRPr="003A47D2">
        <w:rPr>
          <w:sz w:val="24"/>
        </w:rPr>
        <w:t>Kunde navn:</w:t>
      </w:r>
      <w:r w:rsidR="00315579">
        <w:rPr>
          <w:sz w:val="24"/>
        </w:rPr>
        <w:t xml:space="preserve"> </w:t>
      </w:r>
      <w:r w:rsidR="00C602A4">
        <w:rPr>
          <w:sz w:val="24"/>
        </w:rPr>
        <w:tab/>
      </w:r>
    </w:p>
    <w:p w14:paraId="7408CE45" w14:textId="77777777" w:rsidR="00FF1B99" w:rsidRPr="003A47D2" w:rsidRDefault="00FF1B99" w:rsidP="00FF1B99">
      <w:pPr>
        <w:rPr>
          <w:sz w:val="24"/>
        </w:rPr>
      </w:pPr>
    </w:p>
    <w:p w14:paraId="10DE21E2" w14:textId="77777777" w:rsidR="006D280C" w:rsidRDefault="0077138E" w:rsidP="006D280C">
      <w:pPr>
        <w:pBdr>
          <w:bottom w:val="single" w:sz="4" w:space="1" w:color="auto"/>
        </w:pBdr>
        <w:rPr>
          <w:sz w:val="24"/>
        </w:rPr>
      </w:pPr>
      <w:r>
        <w:rPr>
          <w:sz w:val="24"/>
        </w:rPr>
        <w:t>Kunde adresse:</w:t>
      </w:r>
      <w:r w:rsidR="00985074">
        <w:rPr>
          <w:sz w:val="24"/>
        </w:rPr>
        <w:t xml:space="preserve"> </w:t>
      </w:r>
    </w:p>
    <w:p w14:paraId="34C69579" w14:textId="77777777" w:rsidR="00FF1B99" w:rsidRDefault="00FF1B99" w:rsidP="00FF1B99">
      <w:pPr>
        <w:rPr>
          <w:sz w:val="24"/>
        </w:rPr>
      </w:pPr>
    </w:p>
    <w:p w14:paraId="4161098A" w14:textId="77777777" w:rsidR="00FF1B99" w:rsidRDefault="00FF1B99" w:rsidP="00FF1B99">
      <w:pPr>
        <w:pBdr>
          <w:bottom w:val="single" w:sz="4" w:space="1" w:color="auto"/>
        </w:pBdr>
        <w:rPr>
          <w:sz w:val="24"/>
        </w:rPr>
      </w:pPr>
      <w:r>
        <w:rPr>
          <w:sz w:val="24"/>
        </w:rPr>
        <w:t>Kontaktperson</w:t>
      </w:r>
      <w:r w:rsidR="007E58C9">
        <w:rPr>
          <w:sz w:val="24"/>
        </w:rPr>
        <w:t>:</w:t>
      </w:r>
      <w:r>
        <w:rPr>
          <w:sz w:val="24"/>
        </w:rPr>
        <w:t xml:space="preserve"> </w:t>
      </w:r>
    </w:p>
    <w:p w14:paraId="42B7D105" w14:textId="77777777" w:rsidR="00FF1B99" w:rsidRDefault="00FF1B99" w:rsidP="00FF1B99">
      <w:pPr>
        <w:pStyle w:val="Heading1"/>
      </w:pPr>
    </w:p>
    <w:p w14:paraId="20DA7726" w14:textId="77777777" w:rsidR="00670577" w:rsidRDefault="00FF1B99" w:rsidP="00670577">
      <w:pPr>
        <w:rPr>
          <w:sz w:val="24"/>
        </w:rPr>
      </w:pPr>
      <w:r>
        <w:rPr>
          <w:sz w:val="24"/>
        </w:rPr>
        <w:t>Returgods sendes</w:t>
      </w:r>
      <w:r w:rsidR="00377CE1">
        <w:rPr>
          <w:sz w:val="24"/>
        </w:rPr>
        <w:t xml:space="preserve"> til SML Lighting</w:t>
      </w:r>
      <w:r w:rsidR="00670577">
        <w:rPr>
          <w:sz w:val="24"/>
        </w:rPr>
        <w:t>:</w:t>
      </w:r>
      <w:r w:rsidR="00704B9C">
        <w:rPr>
          <w:sz w:val="24"/>
        </w:rPr>
        <w:t xml:space="preserve"> </w:t>
      </w:r>
    </w:p>
    <w:p w14:paraId="7819A778" w14:textId="77777777" w:rsidR="00670577" w:rsidRDefault="00670577" w:rsidP="00670577">
      <w:pPr>
        <w:rPr>
          <w:sz w:val="24"/>
        </w:rPr>
      </w:pPr>
    </w:p>
    <w:p w14:paraId="0B3AAF6B" w14:textId="77777777" w:rsidR="00670577" w:rsidRPr="00E170B6" w:rsidRDefault="006931D1" w:rsidP="00670577">
      <w:r w:rsidRPr="006931D1">
        <w:rPr>
          <w:sz w:val="24"/>
          <w:szCs w:val="24"/>
        </w:rPr>
        <w:t>RST LOGISTICS AS</w:t>
      </w:r>
      <w:r>
        <w:rPr>
          <w:sz w:val="24"/>
          <w:szCs w:val="24"/>
        </w:rPr>
        <w:t xml:space="preserve">, </w:t>
      </w:r>
      <w:r w:rsidRPr="006931D1">
        <w:rPr>
          <w:sz w:val="24"/>
          <w:szCs w:val="24"/>
        </w:rPr>
        <w:t>Vangsveien 10</w:t>
      </w:r>
      <w:r>
        <w:rPr>
          <w:sz w:val="24"/>
          <w:szCs w:val="24"/>
        </w:rPr>
        <w:t>, 1814 Askim</w:t>
      </w:r>
      <w:r w:rsidR="00670577" w:rsidRPr="00E170B6">
        <w:rPr>
          <w:sz w:val="24"/>
          <w:szCs w:val="24"/>
        </w:rPr>
        <w:t xml:space="preserve">                                                             </w:t>
      </w:r>
    </w:p>
    <w:p w14:paraId="6568430E" w14:textId="77777777" w:rsidR="005E6E51" w:rsidRDefault="00670577" w:rsidP="00670577">
      <w:pPr>
        <w:rPr>
          <w:sz w:val="24"/>
        </w:rPr>
      </w:pPr>
      <w:r>
        <w:rPr>
          <w:sz w:val="24"/>
        </w:rPr>
        <w:t xml:space="preserve"> </w:t>
      </w:r>
    </w:p>
    <w:p w14:paraId="6BE17036" w14:textId="77777777" w:rsidR="00FF1B99" w:rsidRDefault="00FF1B99" w:rsidP="00FF1B99">
      <w:pPr>
        <w:rPr>
          <w:sz w:val="24"/>
        </w:rPr>
      </w:pPr>
      <w:r>
        <w:rPr>
          <w:sz w:val="24"/>
        </w:rPr>
        <w:t>Følgende returneres:</w:t>
      </w:r>
    </w:p>
    <w:p w14:paraId="429AB8AF" w14:textId="77777777" w:rsidR="00E170B6" w:rsidRDefault="00E170B6" w:rsidP="00FF1B99">
      <w:pPr>
        <w:rPr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883"/>
        <w:gridCol w:w="872"/>
        <w:gridCol w:w="969"/>
        <w:gridCol w:w="4538"/>
      </w:tblGrid>
      <w:tr w:rsidR="00145A99" w14:paraId="41718F33" w14:textId="77777777" w:rsidTr="00D90616">
        <w:trPr>
          <w:trHeight w:val="379"/>
        </w:trPr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ABEF29" w14:textId="77777777" w:rsidR="00145A99" w:rsidRPr="00145A99" w:rsidRDefault="00145A99" w:rsidP="005414E8">
            <w:pPr>
              <w:jc w:val="center"/>
              <w:rPr>
                <w:b/>
                <w:sz w:val="24"/>
              </w:rPr>
            </w:pPr>
            <w:r w:rsidRPr="00145A99">
              <w:rPr>
                <w:b/>
                <w:sz w:val="24"/>
              </w:rPr>
              <w:t>Varenummer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02CCB7" w14:textId="77777777" w:rsidR="00145A99" w:rsidRPr="00145A99" w:rsidRDefault="00145A99" w:rsidP="00F933C0">
            <w:pPr>
              <w:rPr>
                <w:b/>
                <w:sz w:val="24"/>
              </w:rPr>
            </w:pPr>
            <w:r w:rsidRPr="00145A99">
              <w:rPr>
                <w:b/>
                <w:sz w:val="24"/>
              </w:rPr>
              <w:t>Antall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7453A2" w14:textId="77777777" w:rsidR="00145A99" w:rsidRPr="00145A99" w:rsidRDefault="00145A99" w:rsidP="00F933C0">
            <w:pPr>
              <w:jc w:val="center"/>
              <w:rPr>
                <w:b/>
                <w:sz w:val="24"/>
              </w:rPr>
            </w:pPr>
            <w:r w:rsidRPr="00145A99">
              <w:rPr>
                <w:b/>
                <w:sz w:val="24"/>
              </w:rPr>
              <w:t>Ny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94ED0" w14:textId="77777777" w:rsidR="00145A99" w:rsidRPr="00145A99" w:rsidRDefault="00145A99" w:rsidP="005414E8">
            <w:pPr>
              <w:jc w:val="center"/>
              <w:rPr>
                <w:b/>
                <w:sz w:val="24"/>
              </w:rPr>
            </w:pPr>
            <w:r w:rsidRPr="00145A99">
              <w:rPr>
                <w:b/>
                <w:sz w:val="24"/>
              </w:rPr>
              <w:t>Defekt</w:t>
            </w:r>
          </w:p>
        </w:tc>
        <w:tc>
          <w:tcPr>
            <w:tcW w:w="4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136D6" w14:textId="77777777" w:rsidR="00145A99" w:rsidRPr="00145A99" w:rsidRDefault="00145A99" w:rsidP="005414E8">
            <w:pPr>
              <w:jc w:val="center"/>
              <w:rPr>
                <w:b/>
                <w:sz w:val="24"/>
              </w:rPr>
            </w:pPr>
            <w:r w:rsidRPr="00145A99">
              <w:rPr>
                <w:b/>
                <w:sz w:val="24"/>
              </w:rPr>
              <w:t>Beskrivelse</w:t>
            </w:r>
          </w:p>
        </w:tc>
      </w:tr>
      <w:tr w:rsidR="00145A99" w:rsidRPr="00704B9C" w14:paraId="152FD362" w14:textId="77777777" w:rsidTr="00D90616">
        <w:trPr>
          <w:trHeight w:val="379"/>
        </w:trPr>
        <w:tc>
          <w:tcPr>
            <w:tcW w:w="2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811A" w14:textId="77777777" w:rsidR="00145A99" w:rsidRDefault="00145A99" w:rsidP="00D90616">
            <w:pPr>
              <w:tabs>
                <w:tab w:val="left" w:pos="384"/>
              </w:tabs>
              <w:rPr>
                <w:sz w:val="24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99A9" w14:textId="77777777" w:rsidR="00145A99" w:rsidRDefault="00145A99" w:rsidP="007039E6">
            <w:pPr>
              <w:rPr>
                <w:sz w:val="24"/>
              </w:rPr>
            </w:pPr>
          </w:p>
        </w:tc>
        <w:tc>
          <w:tcPr>
            <w:tcW w:w="8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D2B8" w14:textId="77777777" w:rsidR="00145A99" w:rsidRDefault="00145A99" w:rsidP="005342AB">
            <w:pPr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AD05" w14:textId="77777777" w:rsidR="00145A99" w:rsidRDefault="00145A99" w:rsidP="005D351D">
            <w:pPr>
              <w:jc w:val="center"/>
              <w:rPr>
                <w:sz w:val="24"/>
              </w:rPr>
            </w:pPr>
          </w:p>
        </w:tc>
        <w:tc>
          <w:tcPr>
            <w:tcW w:w="4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59ED" w14:textId="77777777" w:rsidR="00145A99" w:rsidRPr="00704B9C" w:rsidRDefault="00145A99" w:rsidP="009A2B6D">
            <w:pPr>
              <w:rPr>
                <w:sz w:val="24"/>
                <w:lang w:val="en-US"/>
              </w:rPr>
            </w:pPr>
          </w:p>
        </w:tc>
      </w:tr>
      <w:tr w:rsidR="00145A99" w:rsidRPr="00704B9C" w14:paraId="63A78490" w14:textId="77777777" w:rsidTr="00D90616">
        <w:trPr>
          <w:trHeight w:val="379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1ADC" w14:textId="77777777" w:rsidR="00145A99" w:rsidRPr="00704B9C" w:rsidRDefault="00145A99" w:rsidP="002708E2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55F7" w14:textId="77777777" w:rsidR="00145A99" w:rsidRPr="00704B9C" w:rsidRDefault="00145A99" w:rsidP="00453E4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E216" w14:textId="77777777" w:rsidR="00145A99" w:rsidRPr="00704B9C" w:rsidRDefault="00145A99" w:rsidP="004B2DA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3B6A" w14:textId="77777777" w:rsidR="00145A99" w:rsidRPr="00704B9C" w:rsidRDefault="00145A99" w:rsidP="005D351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07AF" w14:textId="77777777" w:rsidR="00145A99" w:rsidRPr="00704B9C" w:rsidRDefault="00145A99" w:rsidP="009A2B6D">
            <w:pPr>
              <w:rPr>
                <w:sz w:val="24"/>
                <w:lang w:val="en-US"/>
              </w:rPr>
            </w:pPr>
          </w:p>
        </w:tc>
      </w:tr>
      <w:tr w:rsidR="00145A99" w:rsidRPr="00704B9C" w14:paraId="6C491559" w14:textId="77777777" w:rsidTr="00D90616">
        <w:trPr>
          <w:trHeight w:val="379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66CC" w14:textId="77777777" w:rsidR="00145A99" w:rsidRPr="00704B9C" w:rsidRDefault="00145A99" w:rsidP="002708E2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7BD1" w14:textId="77777777" w:rsidR="00145A99" w:rsidRPr="00704B9C" w:rsidRDefault="00145A99" w:rsidP="00453E4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0DB7" w14:textId="77777777" w:rsidR="00145A99" w:rsidRPr="00704B9C" w:rsidRDefault="00145A99" w:rsidP="004B2DA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0B01" w14:textId="77777777" w:rsidR="00145A99" w:rsidRPr="00704B9C" w:rsidRDefault="00145A99" w:rsidP="005D351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2A49" w14:textId="77777777" w:rsidR="00145A99" w:rsidRPr="00704B9C" w:rsidRDefault="00145A99" w:rsidP="009A2B6D">
            <w:pPr>
              <w:rPr>
                <w:sz w:val="24"/>
                <w:lang w:val="en-US"/>
              </w:rPr>
            </w:pPr>
          </w:p>
        </w:tc>
      </w:tr>
    </w:tbl>
    <w:p w14:paraId="4AC4E793" w14:textId="77777777" w:rsidR="00F776F7" w:rsidRPr="00704B9C" w:rsidRDefault="00F776F7" w:rsidP="001F5A56">
      <w:pPr>
        <w:rPr>
          <w:rFonts w:ascii="Arial" w:hAnsi="Arial" w:cs="Arial"/>
          <w:i/>
          <w:sz w:val="22"/>
          <w:szCs w:val="22"/>
          <w:lang w:val="en-US"/>
        </w:rPr>
      </w:pPr>
    </w:p>
    <w:p w14:paraId="7EF4D022" w14:textId="77777777" w:rsidR="00D90616" w:rsidRPr="00704B9C" w:rsidRDefault="00D90616" w:rsidP="001F5A56">
      <w:pPr>
        <w:rPr>
          <w:i/>
          <w:sz w:val="24"/>
          <w:szCs w:val="24"/>
          <w:lang w:val="en-US"/>
        </w:rPr>
      </w:pPr>
    </w:p>
    <w:p w14:paraId="10E1B179" w14:textId="77777777" w:rsidR="00D90616" w:rsidRPr="00704B9C" w:rsidRDefault="00D90616" w:rsidP="001F5A56">
      <w:pPr>
        <w:rPr>
          <w:i/>
          <w:sz w:val="24"/>
          <w:szCs w:val="24"/>
        </w:rPr>
      </w:pPr>
    </w:p>
    <w:p w14:paraId="3D623205" w14:textId="77777777" w:rsidR="001F5A56" w:rsidRPr="00F776F7" w:rsidRDefault="001F5A56" w:rsidP="001F5A56">
      <w:pPr>
        <w:rPr>
          <w:i/>
          <w:sz w:val="24"/>
          <w:szCs w:val="24"/>
        </w:rPr>
      </w:pPr>
      <w:r w:rsidRPr="00F776F7">
        <w:rPr>
          <w:i/>
          <w:sz w:val="24"/>
          <w:szCs w:val="24"/>
        </w:rPr>
        <w:t>Med vennlig hilsen</w:t>
      </w:r>
    </w:p>
    <w:p w14:paraId="7B25B318" w14:textId="77777777" w:rsidR="001F5A56" w:rsidRPr="00F776F7" w:rsidRDefault="00F03F96" w:rsidP="001F5A56">
      <w:pPr>
        <w:rPr>
          <w:b/>
          <w:sz w:val="24"/>
          <w:szCs w:val="24"/>
        </w:rPr>
      </w:pPr>
      <w:r w:rsidRPr="00F776F7">
        <w:rPr>
          <w:b/>
          <w:sz w:val="24"/>
          <w:szCs w:val="24"/>
        </w:rPr>
        <w:t>SML Lighting AS</w:t>
      </w:r>
    </w:p>
    <w:p w14:paraId="70549248" w14:textId="77777777" w:rsidR="00D90616" w:rsidRDefault="00D90616" w:rsidP="001F5A56">
      <w:pPr>
        <w:rPr>
          <w:bCs/>
          <w:iCs/>
          <w:sz w:val="24"/>
          <w:szCs w:val="24"/>
          <w:lang w:val="en-GB"/>
        </w:rPr>
      </w:pPr>
    </w:p>
    <w:p w14:paraId="777CCA04" w14:textId="77777777" w:rsidR="00D90616" w:rsidRDefault="00D90616" w:rsidP="001F5A56">
      <w:pPr>
        <w:rPr>
          <w:bCs/>
          <w:iCs/>
          <w:sz w:val="24"/>
          <w:szCs w:val="24"/>
          <w:lang w:val="en-GB"/>
        </w:rPr>
      </w:pPr>
    </w:p>
    <w:p w14:paraId="095EF105" w14:textId="77777777" w:rsidR="00D90616" w:rsidRPr="00F776F7" w:rsidRDefault="00D90616" w:rsidP="001F5A56">
      <w:pPr>
        <w:rPr>
          <w:b/>
          <w:sz w:val="24"/>
          <w:szCs w:val="24"/>
          <w:lang w:val="en-GB"/>
        </w:rPr>
      </w:pPr>
    </w:p>
    <w:sectPr w:rsidR="00D90616" w:rsidRPr="00F776F7" w:rsidSect="005414E8">
      <w:headerReference w:type="default" r:id="rId7"/>
      <w:pgSz w:w="11906" w:h="16838"/>
      <w:pgMar w:top="1440" w:right="1080" w:bottom="1440" w:left="1080" w:header="28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D2FFC" w14:textId="77777777" w:rsidR="00E00353" w:rsidRDefault="00E00353">
      <w:r>
        <w:separator/>
      </w:r>
    </w:p>
  </w:endnote>
  <w:endnote w:type="continuationSeparator" w:id="0">
    <w:p w14:paraId="10A8735F" w14:textId="77777777" w:rsidR="00E00353" w:rsidRDefault="00E0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3885C" w14:textId="77777777" w:rsidR="00E00353" w:rsidRDefault="00E00353">
      <w:r>
        <w:separator/>
      </w:r>
    </w:p>
  </w:footnote>
  <w:footnote w:type="continuationSeparator" w:id="0">
    <w:p w14:paraId="5786CB10" w14:textId="77777777" w:rsidR="00E00353" w:rsidRDefault="00E00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47000" w14:textId="77777777" w:rsidR="00DD5A08" w:rsidRPr="005D2542" w:rsidRDefault="00DC2F91" w:rsidP="005D2542">
    <w:pPr>
      <w:pStyle w:val="Header"/>
      <w:tabs>
        <w:tab w:val="clear" w:pos="9072"/>
        <w:tab w:val="right" w:pos="9180"/>
      </w:tabs>
      <w:ind w:right="-1188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B0C98FD" wp14:editId="0D56086A">
          <wp:simplePos x="0" y="0"/>
          <wp:positionH relativeFrom="column">
            <wp:posOffset>-99060</wp:posOffset>
          </wp:positionH>
          <wp:positionV relativeFrom="paragraph">
            <wp:posOffset>180975</wp:posOffset>
          </wp:positionV>
          <wp:extent cx="1543685" cy="861060"/>
          <wp:effectExtent l="0" t="0" r="0" b="0"/>
          <wp:wrapNone/>
          <wp:docPr id="10" name="Picture 10" descr="SML_sekundær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ML_sekundær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388D9091" wp14:editId="29EFDE26">
          <wp:simplePos x="0" y="0"/>
          <wp:positionH relativeFrom="column">
            <wp:posOffset>5259070</wp:posOffset>
          </wp:positionH>
          <wp:positionV relativeFrom="paragraph">
            <wp:posOffset>164465</wp:posOffset>
          </wp:positionV>
          <wp:extent cx="1123950" cy="904240"/>
          <wp:effectExtent l="0" t="0" r="0" b="0"/>
          <wp:wrapNone/>
          <wp:docPr id="6" name="Picture 6" descr="Microsoft Word-dokument 0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crosoft Word-dokument 05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722A189D" wp14:editId="53FF43CF">
          <wp:simplePos x="0" y="0"/>
          <wp:positionH relativeFrom="column">
            <wp:posOffset>-829310</wp:posOffset>
          </wp:positionH>
          <wp:positionV relativeFrom="paragraph">
            <wp:posOffset>-447675</wp:posOffset>
          </wp:positionV>
          <wp:extent cx="12639040" cy="219710"/>
          <wp:effectExtent l="0" t="0" r="0" b="0"/>
          <wp:wrapNone/>
          <wp:docPr id="7" name="Picture 7" descr="Limetop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imetopp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9040" cy="21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65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57B4"/>
    <w:multiLevelType w:val="hybridMultilevel"/>
    <w:tmpl w:val="1278E606"/>
    <w:lvl w:ilvl="0" w:tplc="ADC83D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EA"/>
    <w:rsid w:val="000207BC"/>
    <w:rsid w:val="00043DC9"/>
    <w:rsid w:val="00047175"/>
    <w:rsid w:val="00085C04"/>
    <w:rsid w:val="00093A37"/>
    <w:rsid w:val="000D280E"/>
    <w:rsid w:val="000D48FF"/>
    <w:rsid w:val="000E5A6E"/>
    <w:rsid w:val="000F2731"/>
    <w:rsid w:val="001358D5"/>
    <w:rsid w:val="001368E0"/>
    <w:rsid w:val="00145A99"/>
    <w:rsid w:val="00155FA3"/>
    <w:rsid w:val="00164C6C"/>
    <w:rsid w:val="0017539D"/>
    <w:rsid w:val="0018023F"/>
    <w:rsid w:val="001A2E9A"/>
    <w:rsid w:val="001A53EA"/>
    <w:rsid w:val="001D2EDE"/>
    <w:rsid w:val="001E0D29"/>
    <w:rsid w:val="001E7CE8"/>
    <w:rsid w:val="001F5A56"/>
    <w:rsid w:val="0021300C"/>
    <w:rsid w:val="00215896"/>
    <w:rsid w:val="00225A07"/>
    <w:rsid w:val="00237186"/>
    <w:rsid w:val="00247E80"/>
    <w:rsid w:val="00253CE6"/>
    <w:rsid w:val="0026440E"/>
    <w:rsid w:val="002708E2"/>
    <w:rsid w:val="00271927"/>
    <w:rsid w:val="00283FA3"/>
    <w:rsid w:val="00293306"/>
    <w:rsid w:val="002C7771"/>
    <w:rsid w:val="002D23BB"/>
    <w:rsid w:val="002D3EBC"/>
    <w:rsid w:val="002F3DA0"/>
    <w:rsid w:val="002F5281"/>
    <w:rsid w:val="00315579"/>
    <w:rsid w:val="00316145"/>
    <w:rsid w:val="00317F94"/>
    <w:rsid w:val="00337FD8"/>
    <w:rsid w:val="00377CE1"/>
    <w:rsid w:val="00393A26"/>
    <w:rsid w:val="0039465B"/>
    <w:rsid w:val="003A1787"/>
    <w:rsid w:val="003A47D2"/>
    <w:rsid w:val="003A521E"/>
    <w:rsid w:val="003C1F88"/>
    <w:rsid w:val="003C79AA"/>
    <w:rsid w:val="00424FE4"/>
    <w:rsid w:val="004301FE"/>
    <w:rsid w:val="0043276D"/>
    <w:rsid w:val="004404C3"/>
    <w:rsid w:val="00453E40"/>
    <w:rsid w:val="004578DE"/>
    <w:rsid w:val="00460975"/>
    <w:rsid w:val="004753D1"/>
    <w:rsid w:val="00490C62"/>
    <w:rsid w:val="004B2DA0"/>
    <w:rsid w:val="004C76FB"/>
    <w:rsid w:val="004E02C4"/>
    <w:rsid w:val="00502F98"/>
    <w:rsid w:val="00514C8E"/>
    <w:rsid w:val="005224C4"/>
    <w:rsid w:val="00523280"/>
    <w:rsid w:val="005342AB"/>
    <w:rsid w:val="005414E8"/>
    <w:rsid w:val="00565C91"/>
    <w:rsid w:val="005A341F"/>
    <w:rsid w:val="005B3807"/>
    <w:rsid w:val="005D2542"/>
    <w:rsid w:val="005D351D"/>
    <w:rsid w:val="005D461F"/>
    <w:rsid w:val="005E6E51"/>
    <w:rsid w:val="005F4E35"/>
    <w:rsid w:val="006266F7"/>
    <w:rsid w:val="006557E8"/>
    <w:rsid w:val="00660490"/>
    <w:rsid w:val="00670577"/>
    <w:rsid w:val="0068035F"/>
    <w:rsid w:val="0069019A"/>
    <w:rsid w:val="00692216"/>
    <w:rsid w:val="006931D1"/>
    <w:rsid w:val="006A55D0"/>
    <w:rsid w:val="006A78AA"/>
    <w:rsid w:val="006D280C"/>
    <w:rsid w:val="006D3C85"/>
    <w:rsid w:val="007039E6"/>
    <w:rsid w:val="00704B9C"/>
    <w:rsid w:val="007050E9"/>
    <w:rsid w:val="00756063"/>
    <w:rsid w:val="00766277"/>
    <w:rsid w:val="0077138E"/>
    <w:rsid w:val="007A062E"/>
    <w:rsid w:val="007B0C66"/>
    <w:rsid w:val="007B10ED"/>
    <w:rsid w:val="007C4026"/>
    <w:rsid w:val="007E0E01"/>
    <w:rsid w:val="007E58C9"/>
    <w:rsid w:val="008076FF"/>
    <w:rsid w:val="00814579"/>
    <w:rsid w:val="0085020A"/>
    <w:rsid w:val="00854A88"/>
    <w:rsid w:val="008B2A31"/>
    <w:rsid w:val="008B7813"/>
    <w:rsid w:val="008C30F7"/>
    <w:rsid w:val="008C42D1"/>
    <w:rsid w:val="008D1B1D"/>
    <w:rsid w:val="008D5FC9"/>
    <w:rsid w:val="008F18D9"/>
    <w:rsid w:val="00900E02"/>
    <w:rsid w:val="00916448"/>
    <w:rsid w:val="00916473"/>
    <w:rsid w:val="00930D76"/>
    <w:rsid w:val="009359DF"/>
    <w:rsid w:val="00937296"/>
    <w:rsid w:val="009708D2"/>
    <w:rsid w:val="00985066"/>
    <w:rsid w:val="00985074"/>
    <w:rsid w:val="00985E2A"/>
    <w:rsid w:val="009917CC"/>
    <w:rsid w:val="009A2B6D"/>
    <w:rsid w:val="009B62AF"/>
    <w:rsid w:val="009C1D5F"/>
    <w:rsid w:val="009C377F"/>
    <w:rsid w:val="009C3F7D"/>
    <w:rsid w:val="009C7FA2"/>
    <w:rsid w:val="009D05AD"/>
    <w:rsid w:val="009F36ED"/>
    <w:rsid w:val="00A04ADB"/>
    <w:rsid w:val="00A54190"/>
    <w:rsid w:val="00A806D3"/>
    <w:rsid w:val="00A912F2"/>
    <w:rsid w:val="00A94CD9"/>
    <w:rsid w:val="00A952CB"/>
    <w:rsid w:val="00AC10DF"/>
    <w:rsid w:val="00AC2809"/>
    <w:rsid w:val="00AE34C0"/>
    <w:rsid w:val="00B0139D"/>
    <w:rsid w:val="00B323AA"/>
    <w:rsid w:val="00B36508"/>
    <w:rsid w:val="00B40C83"/>
    <w:rsid w:val="00B61500"/>
    <w:rsid w:val="00B67A6E"/>
    <w:rsid w:val="00B735D6"/>
    <w:rsid w:val="00B74F5C"/>
    <w:rsid w:val="00B86061"/>
    <w:rsid w:val="00BA4834"/>
    <w:rsid w:val="00BB30F1"/>
    <w:rsid w:val="00BB5C5D"/>
    <w:rsid w:val="00BF6E40"/>
    <w:rsid w:val="00C1554B"/>
    <w:rsid w:val="00C602A4"/>
    <w:rsid w:val="00C626D3"/>
    <w:rsid w:val="00C71038"/>
    <w:rsid w:val="00CD7D14"/>
    <w:rsid w:val="00CE2C0A"/>
    <w:rsid w:val="00D0523E"/>
    <w:rsid w:val="00D151B1"/>
    <w:rsid w:val="00D25B3C"/>
    <w:rsid w:val="00D42DB6"/>
    <w:rsid w:val="00D50852"/>
    <w:rsid w:val="00D51AF2"/>
    <w:rsid w:val="00D62D75"/>
    <w:rsid w:val="00D7508B"/>
    <w:rsid w:val="00D77E61"/>
    <w:rsid w:val="00D87297"/>
    <w:rsid w:val="00D90616"/>
    <w:rsid w:val="00DA2F93"/>
    <w:rsid w:val="00DC2F91"/>
    <w:rsid w:val="00DC372D"/>
    <w:rsid w:val="00DD540F"/>
    <w:rsid w:val="00DD5A08"/>
    <w:rsid w:val="00E00353"/>
    <w:rsid w:val="00E170B6"/>
    <w:rsid w:val="00E81014"/>
    <w:rsid w:val="00E879AD"/>
    <w:rsid w:val="00EC7728"/>
    <w:rsid w:val="00EF0442"/>
    <w:rsid w:val="00F00BDC"/>
    <w:rsid w:val="00F03F96"/>
    <w:rsid w:val="00F156CF"/>
    <w:rsid w:val="00F20E5C"/>
    <w:rsid w:val="00F3605B"/>
    <w:rsid w:val="00F50EF7"/>
    <w:rsid w:val="00F76DB5"/>
    <w:rsid w:val="00F776F7"/>
    <w:rsid w:val="00F84647"/>
    <w:rsid w:val="00F87C49"/>
    <w:rsid w:val="00F933C0"/>
    <w:rsid w:val="00F9522F"/>
    <w:rsid w:val="00FA1479"/>
    <w:rsid w:val="00FE4291"/>
    <w:rsid w:val="00FF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,"/>
  <w14:docId w14:val="61377819"/>
  <w15:chartTrackingRefBased/>
  <w15:docId w15:val="{124B92C1-326A-FD43-8447-26F50364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18D9"/>
    <w:rPr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8F18D9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F18D9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8F18D9"/>
    <w:pPr>
      <w:keepNext/>
      <w:jc w:val="center"/>
      <w:outlineLvl w:val="2"/>
    </w:pPr>
    <w:rPr>
      <w:rFonts w:ascii="Arial" w:eastAsia="Arial Unicode MS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F18D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8F18D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854A88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916448"/>
    <w:rPr>
      <w:color w:val="0563C1"/>
      <w:u w:val="single"/>
    </w:rPr>
  </w:style>
  <w:style w:type="character" w:customStyle="1" w:styleId="FooterChar">
    <w:name w:val="Footer Char"/>
    <w:link w:val="Footer"/>
    <w:rsid w:val="00916448"/>
  </w:style>
  <w:style w:type="character" w:customStyle="1" w:styleId="Heading1Char">
    <w:name w:val="Heading 1 Char"/>
    <w:link w:val="Heading1"/>
    <w:rsid w:val="00FF1B99"/>
    <w:rPr>
      <w:b/>
      <w:sz w:val="24"/>
    </w:rPr>
  </w:style>
  <w:style w:type="character" w:styleId="UnresolvedMention">
    <w:name w:val="Unresolved Mention"/>
    <w:uiPriority w:val="99"/>
    <w:semiHidden/>
    <w:unhideWhenUsed/>
    <w:rsid w:val="00D906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sbs01/documents/SMLys/Templates/SM%20Brevmal%20ny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\\sbs01\documents\SMLys\Templates\SM Brevmal ny logo.dot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</vt:lpstr>
      <vt:lpstr>test</vt:lpstr>
    </vt:vector>
  </TitlesOfParts>
  <Company>SM Lys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/>
  <dc:creator>Roar Back</dc:creator>
  <cp:keywords/>
  <cp:lastModifiedBy>eirik søderblom</cp:lastModifiedBy>
  <cp:revision>2</cp:revision>
  <cp:lastPrinted>2018-05-08T11:43:00Z</cp:lastPrinted>
  <dcterms:created xsi:type="dcterms:W3CDTF">2020-07-02T09:27:00Z</dcterms:created>
  <dcterms:modified xsi:type="dcterms:W3CDTF">2020-07-02T09:27:00Z</dcterms:modified>
</cp:coreProperties>
</file>